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21" w:rsidRDefault="00186C21">
      <w:pPr>
        <w:tabs>
          <w:tab w:val="left" w:pos="93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ANMELDUNG zum Schulbesuch</w:t>
      </w:r>
    </w:p>
    <w:p w:rsidR="004758C6" w:rsidRDefault="004758C6">
      <w:pPr>
        <w:tabs>
          <w:tab w:val="left" w:pos="930"/>
        </w:tabs>
        <w:jc w:val="both"/>
        <w:rPr>
          <w:rFonts w:cs="Arial"/>
          <w:sz w:val="20"/>
        </w:rPr>
      </w:pPr>
      <w:r w:rsidRPr="004758C6">
        <w:rPr>
          <w:rFonts w:cs="Arial"/>
          <w:b/>
          <w:sz w:val="20"/>
        </w:rPr>
        <w:t>Ausbildungsregister Nr.</w:t>
      </w:r>
      <w:r>
        <w:rPr>
          <w:rFonts w:cs="Arial"/>
          <w:sz w:val="20"/>
        </w:rPr>
        <w:t xml:space="preserve"> bei der Tierärztekammer Sachsen-Anhalt: </w:t>
      </w:r>
      <w:r>
        <w:rPr>
          <w:rFonts w:cs="Arial"/>
          <w:sz w:val="20"/>
        </w:rPr>
        <w:tab/>
        <w:t>____________________________</w:t>
      </w:r>
    </w:p>
    <w:p w:rsidR="004758C6" w:rsidRPr="00186C21" w:rsidRDefault="004758C6">
      <w:pPr>
        <w:tabs>
          <w:tab w:val="left" w:pos="930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758C6">
        <w:rPr>
          <w:rFonts w:cs="Arial"/>
          <w:sz w:val="16"/>
          <w:szCs w:val="16"/>
        </w:rPr>
        <w:t>(wird von der Kammer ausgefüllt)</w:t>
      </w:r>
      <w:bookmarkStart w:id="0" w:name="_GoBack"/>
      <w:bookmarkEnd w:id="0"/>
      <w:r w:rsidR="00CB4232" w:rsidRPr="00824E5A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E8A9BA" wp14:editId="0EC40251">
                <wp:simplePos x="0" y="0"/>
                <wp:positionH relativeFrom="column">
                  <wp:posOffset>-476250</wp:posOffset>
                </wp:positionH>
                <wp:positionV relativeFrom="paragraph">
                  <wp:posOffset>1108075</wp:posOffset>
                </wp:positionV>
                <wp:extent cx="1143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C994A" id="Line 1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87.25pt" to="-28.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T+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"/>
            </w:pict>
          </mc:Fallback>
        </mc:AlternateContent>
      </w:r>
    </w:p>
    <w:p w:rsidR="004758C6" w:rsidRDefault="004758C6" w:rsidP="004758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_____________________________________________________________________________________</w:t>
      </w:r>
    </w:p>
    <w:p w:rsidR="004758C6" w:rsidRDefault="004758C6" w:rsidP="004758C6">
      <w:pPr>
        <w:rPr>
          <w:rFonts w:cs="Arial"/>
          <w:b/>
          <w:sz w:val="20"/>
        </w:rPr>
      </w:pPr>
    </w:p>
    <w:p w:rsidR="004758C6" w:rsidRPr="004758C6" w:rsidRDefault="004758C6" w:rsidP="004758C6">
      <w:pPr>
        <w:rPr>
          <w:rFonts w:cs="Arial"/>
          <w:b/>
          <w:sz w:val="20"/>
        </w:rPr>
      </w:pPr>
      <w:r w:rsidRPr="004758C6">
        <w:rPr>
          <w:rFonts w:cs="Arial"/>
          <w:b/>
          <w:sz w:val="20"/>
        </w:rPr>
        <w:t xml:space="preserve">vom Ausbilder auszufüllen: </w:t>
      </w:r>
    </w:p>
    <w:p w:rsidR="004758C6" w:rsidRDefault="004758C6" w:rsidP="004758C6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1232832</wp:posOffset>
                </wp:positionH>
                <wp:positionV relativeFrom="paragraph">
                  <wp:posOffset>103959</wp:posOffset>
                </wp:positionV>
                <wp:extent cx="3687024" cy="1335974"/>
                <wp:effectExtent l="0" t="0" r="27940" b="171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024" cy="13359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DF1FA" id="Rechteck 5" o:spid="_x0000_s1026" style="position:absolute;margin-left:97.05pt;margin-top:8.2pt;width:290.3pt;height:10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ind w:left="1418" w:firstLine="709"/>
        <w:rPr>
          <w:rFonts w:cs="Arial"/>
          <w:sz w:val="20"/>
        </w:rPr>
      </w:pPr>
      <w:r>
        <w:rPr>
          <w:rFonts w:cs="Arial"/>
          <w:sz w:val="20"/>
        </w:rPr>
        <w:t>Ausbildungsstätte:</w:t>
      </w: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ind w:left="1418" w:firstLine="709"/>
        <w:rPr>
          <w:rFonts w:cs="Arial"/>
          <w:sz w:val="20"/>
        </w:rPr>
      </w:pPr>
      <w:r>
        <w:rPr>
          <w:rFonts w:cs="Arial"/>
          <w:sz w:val="20"/>
        </w:rPr>
        <w:t xml:space="preserve">Telefonnummer: </w:t>
      </w:r>
    </w:p>
    <w:p w:rsidR="004758C6" w:rsidRDefault="004758C6" w:rsidP="004758C6">
      <w:pPr>
        <w:ind w:left="1418" w:firstLine="709"/>
        <w:rPr>
          <w:rFonts w:cs="Arial"/>
          <w:sz w:val="20"/>
        </w:rPr>
      </w:pPr>
      <w:r>
        <w:rPr>
          <w:rFonts w:cs="Arial"/>
          <w:sz w:val="20"/>
        </w:rPr>
        <w:t xml:space="preserve">Name des Ausbilders: </w:t>
      </w:r>
    </w:p>
    <w:p w:rsidR="004758C6" w:rsidRDefault="004758C6" w:rsidP="004758C6">
      <w:pPr>
        <w:rPr>
          <w:rFonts w:cs="Arial"/>
          <w:sz w:val="20"/>
        </w:rPr>
      </w:pPr>
    </w:p>
    <w:p w:rsidR="004758C6" w:rsidRDefault="004758C6" w:rsidP="004758C6">
      <w:pPr>
        <w:rPr>
          <w:rFonts w:cs="Arial"/>
          <w:sz w:val="20"/>
        </w:rPr>
      </w:pPr>
    </w:p>
    <w:p w:rsidR="004758C6" w:rsidRPr="004758C6" w:rsidRDefault="004758C6" w:rsidP="004758C6">
      <w:pPr>
        <w:rPr>
          <w:rFonts w:cs="Arial"/>
          <w:b/>
          <w:sz w:val="20"/>
          <w:u w:val="single"/>
        </w:rPr>
      </w:pPr>
      <w:r w:rsidRPr="004758C6">
        <w:rPr>
          <w:rFonts w:cs="Arial"/>
          <w:b/>
          <w:sz w:val="20"/>
          <w:u w:val="single"/>
        </w:rPr>
        <w:t>Anmeldung zur Berufsschule</w:t>
      </w:r>
    </w:p>
    <w:p w:rsidR="004758C6" w:rsidRDefault="004758C6" w:rsidP="004758C6">
      <w:pPr>
        <w:rPr>
          <w:rFonts w:cs="Arial"/>
          <w:b/>
          <w:sz w:val="20"/>
        </w:rPr>
      </w:pPr>
    </w:p>
    <w:p w:rsidR="004758C6" w:rsidRDefault="004758C6" w:rsidP="004758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Schülerdaten: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Name:</w:t>
      </w:r>
      <w:r w:rsidR="009F64E1">
        <w:rPr>
          <w:rFonts w:cs="Arial"/>
          <w:sz w:val="20"/>
        </w:rPr>
        <w:tab/>
      </w:r>
      <w:r w:rsidR="009F64E1">
        <w:rPr>
          <w:rFonts w:cs="Arial"/>
          <w:sz w:val="20"/>
        </w:rPr>
        <w:tab/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>Geburtsdatum:</w:t>
      </w:r>
      <w:r w:rsidR="009F64E1">
        <w:rPr>
          <w:rFonts w:cs="Arial"/>
          <w:sz w:val="20"/>
        </w:rPr>
        <w:tab/>
        <w:t>___________________________</w:t>
      </w:r>
    </w:p>
    <w:p w:rsidR="004758C6" w:rsidRP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Vorname: </w:t>
      </w:r>
      <w:r>
        <w:rPr>
          <w:rFonts w:cs="Arial"/>
          <w:sz w:val="20"/>
        </w:rPr>
        <w:tab/>
        <w:t>___________________________</w:t>
      </w:r>
      <w:r>
        <w:rPr>
          <w:rFonts w:cs="Arial"/>
          <w:sz w:val="20"/>
        </w:rPr>
        <w:tab/>
        <w:t>Geburtsort:</w:t>
      </w:r>
      <w:r>
        <w:rPr>
          <w:rFonts w:cs="Arial"/>
          <w:sz w:val="20"/>
        </w:rPr>
        <w:tab/>
        <w:t>___________________________</w:t>
      </w:r>
    </w:p>
    <w:p w:rsidR="004758C6" w:rsidRP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5FBF" wp14:editId="1741D5F1">
                <wp:simplePos x="0" y="0"/>
                <wp:positionH relativeFrom="column">
                  <wp:posOffset>5510151</wp:posOffset>
                </wp:positionH>
                <wp:positionV relativeFrom="paragraph">
                  <wp:posOffset>5937</wp:posOffset>
                </wp:positionV>
                <wp:extent cx="136567" cy="142504"/>
                <wp:effectExtent l="0" t="0" r="15875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4D119" id="Rechteck 8" o:spid="_x0000_s1026" style="position:absolute;margin-left:433.85pt;margin-top:.45pt;width:10.75pt;height:11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C5FBF" wp14:editId="1741D5F1">
                <wp:simplePos x="0" y="0"/>
                <wp:positionH relativeFrom="column">
                  <wp:posOffset>2903162</wp:posOffset>
                </wp:positionH>
                <wp:positionV relativeFrom="paragraph">
                  <wp:posOffset>5715</wp:posOffset>
                </wp:positionV>
                <wp:extent cx="136567" cy="142504"/>
                <wp:effectExtent l="0" t="0" r="1587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A9739" id="Rechteck 7" o:spid="_x0000_s1026" style="position:absolute;margin-left:228.6pt;margin-top:.45pt;width:10.75pt;height:11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924073</wp:posOffset>
                </wp:positionH>
                <wp:positionV relativeFrom="paragraph">
                  <wp:posOffset>31420</wp:posOffset>
                </wp:positionV>
                <wp:extent cx="136567" cy="142504"/>
                <wp:effectExtent l="0" t="0" r="1587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C082F" id="Rechteck 6" o:spid="_x0000_s1026" style="position:absolute;margin-left:72.75pt;margin-top:2.45pt;width:10.75pt;height:11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" filled="f" strokecolor="black [3213]" strokeweight="1pt"/>
            </w:pict>
          </mc:Fallback>
        </mc:AlternateContent>
      </w:r>
      <w:r w:rsidR="004758C6" w:rsidRPr="009F64E1">
        <w:rPr>
          <w:rFonts w:cs="Arial"/>
          <w:sz w:val="20"/>
        </w:rPr>
        <w:t xml:space="preserve">männlich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weiblich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divers  </w:t>
      </w: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Anschrift: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PLZ: </w:t>
      </w:r>
      <w:r w:rsidRPr="009F64E1">
        <w:rPr>
          <w:rFonts w:cs="Arial"/>
          <w:sz w:val="20"/>
        </w:rPr>
        <w:tab/>
      </w:r>
      <w:r w:rsidR="009F64E1">
        <w:rPr>
          <w:rFonts w:cs="Arial"/>
          <w:sz w:val="20"/>
        </w:rPr>
        <w:tab/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>Straße/H</w:t>
      </w:r>
      <w:r w:rsidR="009F64E1">
        <w:rPr>
          <w:rFonts w:cs="Arial"/>
          <w:sz w:val="20"/>
        </w:rPr>
        <w:t>ausnr.</w:t>
      </w:r>
      <w:r w:rsidRPr="009F64E1">
        <w:rPr>
          <w:rFonts w:cs="Arial"/>
          <w:sz w:val="20"/>
        </w:rPr>
        <w:t xml:space="preserve">: </w:t>
      </w:r>
      <w:r w:rsidR="009F64E1">
        <w:rPr>
          <w:rFonts w:cs="Arial"/>
          <w:sz w:val="20"/>
        </w:rPr>
        <w:t>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Wohnort: </w:t>
      </w:r>
      <w:r w:rsidRPr="009F64E1">
        <w:rPr>
          <w:rFonts w:cs="Arial"/>
          <w:sz w:val="20"/>
        </w:rPr>
        <w:tab/>
      </w:r>
      <w:r w:rsidR="009F64E1">
        <w:rPr>
          <w:rFonts w:cs="Arial"/>
          <w:sz w:val="20"/>
        </w:rPr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>Landkreis:</w:t>
      </w:r>
      <w:r w:rsidR="009F64E1">
        <w:rPr>
          <w:rFonts w:cs="Arial"/>
          <w:sz w:val="20"/>
        </w:rPr>
        <w:tab/>
        <w:t>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Telefon: </w:t>
      </w:r>
      <w:r w:rsidRPr="009F64E1">
        <w:rPr>
          <w:rFonts w:cs="Arial"/>
          <w:sz w:val="20"/>
        </w:rPr>
        <w:tab/>
      </w:r>
      <w:r w:rsidR="003968DB">
        <w:rPr>
          <w:rFonts w:cs="Arial"/>
          <w:sz w:val="20"/>
        </w:rPr>
        <w:t>___________________________</w:t>
      </w:r>
      <w:r w:rsidR="009F64E1">
        <w:rPr>
          <w:rFonts w:cs="Arial"/>
          <w:sz w:val="20"/>
        </w:rPr>
        <w:tab/>
      </w:r>
      <w:r w:rsidRPr="009F64E1">
        <w:rPr>
          <w:rFonts w:cs="Arial"/>
          <w:sz w:val="20"/>
        </w:rPr>
        <w:t xml:space="preserve">E-Mail: </w:t>
      </w:r>
      <w:r w:rsidR="003968DB">
        <w:rPr>
          <w:rFonts w:cs="Arial"/>
          <w:sz w:val="20"/>
        </w:rPr>
        <w:tab/>
      </w:r>
      <w:r w:rsidR="003968DB">
        <w:rPr>
          <w:rFonts w:cs="Arial"/>
          <w:sz w:val="20"/>
        </w:rPr>
        <w:tab/>
        <w:t>___________________________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Staatsangehörigkeit</w:t>
      </w:r>
      <w:r w:rsidR="003968DB">
        <w:rPr>
          <w:rFonts w:cs="Arial"/>
          <w:sz w:val="20"/>
        </w:rPr>
        <w:tab/>
        <w:t>____________________</w:t>
      </w:r>
      <w:r w:rsidRPr="009F64E1">
        <w:rPr>
          <w:rFonts w:cs="Arial"/>
          <w:sz w:val="20"/>
        </w:rPr>
        <w:tab/>
        <w:t>Konfession:</w:t>
      </w:r>
      <w:r w:rsidR="003968DB">
        <w:rPr>
          <w:rFonts w:cs="Arial"/>
          <w:sz w:val="20"/>
        </w:rPr>
        <w:tab/>
        <w:t>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Ausbildungsberuf:</w:t>
      </w:r>
      <w:r w:rsidR="003968DB">
        <w:rPr>
          <w:rFonts w:cs="Arial"/>
          <w:sz w:val="20"/>
        </w:rPr>
        <w:tab/>
        <w:t>__________________________________________________________________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Ausbildungszeit von</w:t>
      </w:r>
      <w:r w:rsidR="003968DB">
        <w:rPr>
          <w:rFonts w:cs="Arial"/>
          <w:sz w:val="20"/>
        </w:rPr>
        <w:t xml:space="preserve"> </w:t>
      </w:r>
      <w:r w:rsidR="003968DB">
        <w:rPr>
          <w:rFonts w:cs="Arial"/>
          <w:sz w:val="20"/>
        </w:rPr>
        <w:tab/>
        <w:t xml:space="preserve">___________________   </w:t>
      </w:r>
      <w:r w:rsidRPr="009F64E1">
        <w:rPr>
          <w:rFonts w:cs="Arial"/>
          <w:sz w:val="20"/>
        </w:rPr>
        <w:t>bis</w:t>
      </w:r>
      <w:r w:rsidR="003968DB">
        <w:rPr>
          <w:rFonts w:cs="Arial"/>
          <w:sz w:val="20"/>
        </w:rPr>
        <w:t xml:space="preserve"> __________________</w:t>
      </w: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</w:p>
    <w:p w:rsidR="004758C6" w:rsidRPr="009F64E1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B62364" wp14:editId="7478B0C1">
                <wp:simplePos x="0" y="0"/>
                <wp:positionH relativeFrom="column">
                  <wp:posOffset>2107870</wp:posOffset>
                </wp:positionH>
                <wp:positionV relativeFrom="paragraph">
                  <wp:posOffset>5302</wp:posOffset>
                </wp:positionV>
                <wp:extent cx="136567" cy="142504"/>
                <wp:effectExtent l="0" t="0" r="15875" b="101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BFCEB" id="Rechteck 10" o:spid="_x0000_s1026" style="position:absolute;margin-left:165.95pt;margin-top:.4pt;width:10.75pt;height:11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26D17" wp14:editId="1CE00AE3">
                <wp:simplePos x="0" y="0"/>
                <wp:positionH relativeFrom="column">
                  <wp:posOffset>1061852</wp:posOffset>
                </wp:positionH>
                <wp:positionV relativeFrom="paragraph">
                  <wp:posOffset>5080</wp:posOffset>
                </wp:positionV>
                <wp:extent cx="136567" cy="142504"/>
                <wp:effectExtent l="0" t="0" r="15875" b="101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AC765" id="Rechteck 9" o:spid="_x0000_s1026" style="position:absolute;margin-left:83.6pt;margin-top:.4pt;width:10.75pt;height:11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" filled="f" strokecolor="black [3213]" strokeweight="1pt"/>
            </w:pict>
          </mc:Fallback>
        </mc:AlternateContent>
      </w:r>
      <w:r w:rsidR="004758C6">
        <w:rPr>
          <w:rFonts w:cs="Arial"/>
          <w:b/>
          <w:sz w:val="20"/>
        </w:rPr>
        <w:t xml:space="preserve">Verkürzung: </w:t>
      </w:r>
      <w:r>
        <w:rPr>
          <w:rFonts w:cs="Arial"/>
          <w:b/>
          <w:sz w:val="20"/>
        </w:rPr>
        <w:tab/>
      </w:r>
      <w:r w:rsidR="004758C6" w:rsidRPr="009F64E1">
        <w:rPr>
          <w:rFonts w:cs="Arial"/>
          <w:sz w:val="20"/>
        </w:rPr>
        <w:t>ja</w:t>
      </w:r>
      <w:r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ab/>
      </w:r>
      <w:r w:rsidR="004758C6" w:rsidRPr="009F64E1">
        <w:rPr>
          <w:rFonts w:cs="Arial"/>
          <w:sz w:val="20"/>
        </w:rPr>
        <w:t>nein</w:t>
      </w:r>
      <w:r>
        <w:rPr>
          <w:rFonts w:cs="Arial"/>
          <w:sz w:val="20"/>
        </w:rPr>
        <w:t xml:space="preserve"> </w:t>
      </w:r>
    </w:p>
    <w:p w:rsidR="004758C6" w:rsidRPr="009F64E1" w:rsidRDefault="004758C6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 xml:space="preserve">Grund der Verkürzung: </w:t>
      </w:r>
      <w:r w:rsidR="003968DB">
        <w:rPr>
          <w:rFonts w:cs="Arial"/>
          <w:sz w:val="20"/>
        </w:rPr>
        <w:tab/>
        <w:t>__________________________________________________________________</w:t>
      </w: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</w:p>
    <w:p w:rsidR="004758C6" w:rsidRDefault="004758C6" w:rsidP="009F64E1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bisherige Schulbildung: 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BA45F5" wp14:editId="541A9375">
                <wp:simplePos x="0" y="0"/>
                <wp:positionH relativeFrom="column">
                  <wp:posOffset>3882093</wp:posOffset>
                </wp:positionH>
                <wp:positionV relativeFrom="paragraph">
                  <wp:posOffset>4445</wp:posOffset>
                </wp:positionV>
                <wp:extent cx="136567" cy="142504"/>
                <wp:effectExtent l="0" t="0" r="15875" b="101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86C08" id="Rechteck 12" o:spid="_x0000_s1026" style="position:absolute;margin-left:305.7pt;margin-top:.35pt;width:10.75pt;height:1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" filled="f" strokecolor="windowText" strokeweight="1pt"/>
            </w:pict>
          </mc:Fallback>
        </mc:AlternateContent>
      </w:r>
      <w:r w:rsidR="009F64E1">
        <w:rPr>
          <w:rFonts w:cs="Arial"/>
          <w:sz w:val="20"/>
        </w:rPr>
        <w:t>Schulform</w:t>
      </w:r>
      <w:r>
        <w:rPr>
          <w:rFonts w:cs="Arial"/>
          <w:sz w:val="20"/>
        </w:rPr>
        <w:t>:</w:t>
      </w:r>
      <w:r w:rsidR="009F64E1">
        <w:rPr>
          <w:rFonts w:cs="Arial"/>
          <w:sz w:val="20"/>
        </w:rPr>
        <w:t xml:space="preserve">   </w:t>
      </w:r>
      <w:r>
        <w:rPr>
          <w:rFonts w:cs="Arial"/>
          <w:sz w:val="20"/>
        </w:rPr>
        <w:t xml:space="preserve">____________________ </w:t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 xml:space="preserve">erreichter Abschluss: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 xml:space="preserve">Hochschulreife   </w:t>
      </w:r>
    </w:p>
    <w:p w:rsidR="004758C6" w:rsidRDefault="003968DB" w:rsidP="003968DB">
      <w:pPr>
        <w:spacing w:line="276" w:lineRule="auto"/>
        <w:ind w:left="6381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B62364" wp14:editId="7478B0C1">
                <wp:simplePos x="0" y="0"/>
                <wp:positionH relativeFrom="column">
                  <wp:posOffset>3883173</wp:posOffset>
                </wp:positionH>
                <wp:positionV relativeFrom="paragraph">
                  <wp:posOffset>2169</wp:posOffset>
                </wp:positionV>
                <wp:extent cx="136567" cy="142504"/>
                <wp:effectExtent l="0" t="0" r="15875" b="101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E9047" id="Rechteck 13" o:spid="_x0000_s1026" style="position:absolute;margin-left:305.75pt;margin-top:.15pt;width:10.75pt;height:11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" filled="f" strokecolor="black [3213]" strokeweight="1pt"/>
            </w:pict>
          </mc:Fallback>
        </mc:AlternateContent>
      </w:r>
      <w:r w:rsidR="009F64E1">
        <w:rPr>
          <w:rFonts w:cs="Arial"/>
          <w:sz w:val="20"/>
        </w:rPr>
        <w:t>erweiterter Realschulabschluss</w:t>
      </w:r>
    </w:p>
    <w:p w:rsidR="003968DB" w:rsidRDefault="003968DB" w:rsidP="003968DB">
      <w:pPr>
        <w:spacing w:line="276" w:lineRule="auto"/>
        <w:ind w:left="5672" w:firstLine="709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6D46CE" wp14:editId="0742512A">
                <wp:simplePos x="0" y="0"/>
                <wp:positionH relativeFrom="column">
                  <wp:posOffset>3888740</wp:posOffset>
                </wp:positionH>
                <wp:positionV relativeFrom="paragraph">
                  <wp:posOffset>5715</wp:posOffset>
                </wp:positionV>
                <wp:extent cx="136525" cy="142240"/>
                <wp:effectExtent l="0" t="0" r="15875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2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2DD18" id="Rechteck 14" o:spid="_x0000_s1026" style="position:absolute;margin-left:306.2pt;margin-top:.45pt;width:10.75pt;height:11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" filled="f" strokecolor="windowText" strokeweight="1pt"/>
            </w:pict>
          </mc:Fallback>
        </mc:AlternateContent>
      </w:r>
      <w:r w:rsidR="009F64E1">
        <w:rPr>
          <w:rFonts w:cs="Arial"/>
          <w:sz w:val="20"/>
        </w:rPr>
        <w:t xml:space="preserve">Realschulabschluss </w:t>
      </w:r>
    </w:p>
    <w:p w:rsidR="009F64E1" w:rsidRDefault="003968DB" w:rsidP="003968DB">
      <w:pPr>
        <w:spacing w:line="276" w:lineRule="auto"/>
        <w:ind w:left="5672" w:firstLine="709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6D46CE" wp14:editId="0742512A">
                <wp:simplePos x="0" y="0"/>
                <wp:positionH relativeFrom="column">
                  <wp:posOffset>3890588</wp:posOffset>
                </wp:positionH>
                <wp:positionV relativeFrom="paragraph">
                  <wp:posOffset>4717</wp:posOffset>
                </wp:positionV>
                <wp:extent cx="136567" cy="142504"/>
                <wp:effectExtent l="0" t="0" r="15875" b="1016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191B4" id="Rechteck 15" o:spid="_x0000_s1026" style="position:absolute;margin-left:306.35pt;margin-top:.35pt;width:10.75pt;height:11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" filled="f" strokecolor="windowText" strokeweight="1pt"/>
            </w:pict>
          </mc:Fallback>
        </mc:AlternateContent>
      </w:r>
      <w:r w:rsidR="009F64E1">
        <w:rPr>
          <w:rFonts w:cs="Arial"/>
          <w:sz w:val="20"/>
        </w:rPr>
        <w:t>Hauptschulabschluss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Datum des letzten Abschlusszeugnisses: </w:t>
      </w:r>
      <w:r w:rsidR="003968DB">
        <w:rPr>
          <w:rFonts w:cs="Arial"/>
          <w:sz w:val="20"/>
        </w:rPr>
        <w:t>___________________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</w:p>
    <w:p w:rsidR="009F64E1" w:rsidRPr="003968DB" w:rsidRDefault="009F64E1" w:rsidP="009F64E1">
      <w:pPr>
        <w:spacing w:line="276" w:lineRule="auto"/>
        <w:rPr>
          <w:rFonts w:cs="Arial"/>
          <w:b/>
          <w:sz w:val="20"/>
        </w:rPr>
      </w:pPr>
      <w:r w:rsidRPr="003968DB">
        <w:rPr>
          <w:rFonts w:cs="Arial"/>
          <w:b/>
          <w:sz w:val="20"/>
        </w:rPr>
        <w:t>Bereits</w:t>
      </w:r>
      <w:r w:rsidR="003968DB">
        <w:rPr>
          <w:rFonts w:cs="Arial"/>
          <w:b/>
          <w:sz w:val="20"/>
        </w:rPr>
        <w:t xml:space="preserve"> besuchte </w:t>
      </w:r>
      <w:proofErr w:type="spellStart"/>
      <w:r w:rsidR="003968DB">
        <w:rPr>
          <w:rFonts w:cs="Arial"/>
          <w:b/>
          <w:sz w:val="20"/>
        </w:rPr>
        <w:t>BbS</w:t>
      </w:r>
      <w:proofErr w:type="spellEnd"/>
      <w:r w:rsidR="003968DB">
        <w:rPr>
          <w:rFonts w:cs="Arial"/>
          <w:b/>
          <w:sz w:val="20"/>
        </w:rPr>
        <w:t xml:space="preserve">:   </w:t>
      </w:r>
      <w:r w:rsidR="003968DB">
        <w:rPr>
          <w:rFonts w:cs="Arial"/>
          <w:sz w:val="20"/>
        </w:rPr>
        <w:t>________________________________________________________</w:t>
      </w:r>
      <w:r w:rsidR="00B325DE">
        <w:rPr>
          <w:rFonts w:cs="Arial"/>
          <w:sz w:val="20"/>
        </w:rPr>
        <w:t>___</w:t>
      </w:r>
      <w:r w:rsidR="003968DB">
        <w:rPr>
          <w:rFonts w:cs="Arial"/>
          <w:sz w:val="20"/>
        </w:rPr>
        <w:t>_____</w:t>
      </w:r>
    </w:p>
    <w:p w:rsidR="009F64E1" w:rsidRDefault="003968DB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von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___________________   </w:t>
      </w:r>
      <w:r w:rsidRPr="009F64E1">
        <w:rPr>
          <w:rFonts w:cs="Arial"/>
          <w:sz w:val="20"/>
        </w:rPr>
        <w:t>bis</w:t>
      </w:r>
      <w:r>
        <w:rPr>
          <w:rFonts w:cs="Arial"/>
          <w:sz w:val="20"/>
        </w:rPr>
        <w:t xml:space="preserve"> __________________ </w:t>
      </w:r>
      <w:r w:rsidR="009F64E1">
        <w:rPr>
          <w:rFonts w:cs="Arial"/>
          <w:sz w:val="20"/>
        </w:rPr>
        <w:t xml:space="preserve">Abschluss als: </w:t>
      </w:r>
      <w:r>
        <w:rPr>
          <w:rFonts w:cs="Arial"/>
          <w:sz w:val="20"/>
        </w:rPr>
        <w:t>______________</w:t>
      </w:r>
      <w:r w:rsidR="00B325DE">
        <w:rPr>
          <w:rFonts w:cs="Arial"/>
          <w:sz w:val="20"/>
        </w:rPr>
        <w:t>___</w:t>
      </w:r>
      <w:r>
        <w:rPr>
          <w:rFonts w:cs="Arial"/>
          <w:sz w:val="20"/>
        </w:rPr>
        <w:t>________</w:t>
      </w:r>
    </w:p>
    <w:p w:rsidR="009F64E1" w:rsidRDefault="003968DB" w:rsidP="009F64E1">
      <w:pPr>
        <w:spacing w:line="276" w:lineRule="auto"/>
        <w:rPr>
          <w:rFonts w:cs="Arial"/>
          <w:sz w:val="20"/>
        </w:rPr>
      </w:pPr>
      <w:r w:rsidRPr="009F64E1">
        <w:rPr>
          <w:rFonts w:cs="Arial"/>
          <w:sz w:val="20"/>
        </w:rPr>
        <w:t>von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___________________   </w:t>
      </w:r>
      <w:r w:rsidRPr="009F64E1">
        <w:rPr>
          <w:rFonts w:cs="Arial"/>
          <w:sz w:val="20"/>
        </w:rPr>
        <w:t>bis</w:t>
      </w:r>
      <w:r>
        <w:rPr>
          <w:rFonts w:cs="Arial"/>
          <w:sz w:val="20"/>
        </w:rPr>
        <w:t xml:space="preserve"> __________________ Abschluss als: ____________</w:t>
      </w:r>
      <w:r w:rsidR="00B325DE">
        <w:rPr>
          <w:rFonts w:cs="Arial"/>
          <w:sz w:val="20"/>
        </w:rPr>
        <w:t>___</w:t>
      </w:r>
      <w:r>
        <w:rPr>
          <w:rFonts w:cs="Arial"/>
          <w:sz w:val="20"/>
        </w:rPr>
        <w:t>__________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</w:p>
    <w:p w:rsidR="009F64E1" w:rsidRPr="003968DB" w:rsidRDefault="009F64E1" w:rsidP="009F64E1">
      <w:pPr>
        <w:spacing w:line="276" w:lineRule="auto"/>
        <w:rPr>
          <w:rFonts w:cs="Arial"/>
          <w:b/>
          <w:sz w:val="20"/>
        </w:rPr>
      </w:pPr>
      <w:r w:rsidRPr="003968DB">
        <w:rPr>
          <w:rFonts w:cs="Arial"/>
          <w:b/>
          <w:sz w:val="20"/>
        </w:rPr>
        <w:t>Anschrift der zuletzt besuchten Schule/ vorhandener Beruf bzw. zuletzt ausgeübte Tätigkeit</w:t>
      </w:r>
    </w:p>
    <w:p w:rsidR="009F64E1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</w:t>
      </w:r>
      <w:r w:rsidR="00B325DE">
        <w:rPr>
          <w:rFonts w:cs="Arial"/>
          <w:sz w:val="20"/>
        </w:rPr>
        <w:t>__</w:t>
      </w:r>
      <w:r>
        <w:rPr>
          <w:rFonts w:cs="Arial"/>
          <w:sz w:val="20"/>
        </w:rPr>
        <w:t>______________</w:t>
      </w:r>
    </w:p>
    <w:p w:rsidR="003968DB" w:rsidRDefault="003968DB" w:rsidP="009F64E1">
      <w:pPr>
        <w:spacing w:line="276" w:lineRule="auto"/>
        <w:rPr>
          <w:rFonts w:cs="Arial"/>
          <w:sz w:val="20"/>
        </w:rPr>
      </w:pPr>
    </w:p>
    <w:p w:rsidR="009F64E1" w:rsidRDefault="003968DB" w:rsidP="009F64E1">
      <w:pPr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E029E3" wp14:editId="74B3B045">
                <wp:simplePos x="0" y="0"/>
                <wp:positionH relativeFrom="column">
                  <wp:posOffset>5219206</wp:posOffset>
                </wp:positionH>
                <wp:positionV relativeFrom="paragraph">
                  <wp:posOffset>1385</wp:posOffset>
                </wp:positionV>
                <wp:extent cx="136567" cy="142504"/>
                <wp:effectExtent l="0" t="0" r="15875" b="1016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E129D" id="Rechteck 16" o:spid="_x0000_s1026" style="position:absolute;margin-left:410.95pt;margin-top:.1pt;width:10.75pt;height:11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" filled="f" strokecolor="windowText" strokeweight="1pt"/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E029E3" wp14:editId="74B3B045">
                <wp:simplePos x="0" y="0"/>
                <wp:positionH relativeFrom="column">
                  <wp:posOffset>3869195</wp:posOffset>
                </wp:positionH>
                <wp:positionV relativeFrom="paragraph">
                  <wp:posOffset>5607</wp:posOffset>
                </wp:positionV>
                <wp:extent cx="136567" cy="142504"/>
                <wp:effectExtent l="0" t="0" r="15875" b="1016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1425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5EC5B" id="Rechteck 17" o:spid="_x0000_s1026" style="position:absolute;margin-left:304.65pt;margin-top:.45pt;width:10.75pt;height:11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" filled="f" strokecolor="windowText" strokeweight="1pt"/>
            </w:pict>
          </mc:Fallback>
        </mc:AlternateContent>
      </w:r>
      <w:r w:rsidR="009F64E1" w:rsidRPr="003968DB">
        <w:rPr>
          <w:rFonts w:cs="Arial"/>
          <w:b/>
          <w:sz w:val="20"/>
        </w:rPr>
        <w:t xml:space="preserve">Förderung </w:t>
      </w:r>
      <w:r w:rsidR="009F64E1">
        <w:rPr>
          <w:rFonts w:cs="Arial"/>
          <w:sz w:val="20"/>
        </w:rPr>
        <w:t>gemäß § 76 SGB III oder § 66 BBiG oder § 42 HWO</w:t>
      </w:r>
      <w:r>
        <w:rPr>
          <w:rFonts w:cs="Arial"/>
          <w:sz w:val="20"/>
        </w:rPr>
        <w:t xml:space="preserve">: </w:t>
      </w:r>
      <w:r w:rsidR="009F64E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 xml:space="preserve"> ja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9F64E1">
        <w:rPr>
          <w:rFonts w:cs="Arial"/>
          <w:sz w:val="20"/>
        </w:rPr>
        <w:t>nein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</w:p>
    <w:p w:rsidR="009F64E1" w:rsidRPr="00B325DE" w:rsidRDefault="009F64E1" w:rsidP="009F64E1">
      <w:pPr>
        <w:spacing w:line="276" w:lineRule="auto"/>
        <w:rPr>
          <w:rFonts w:cs="Arial"/>
          <w:b/>
          <w:sz w:val="20"/>
        </w:rPr>
      </w:pPr>
      <w:r w:rsidRPr="00B325DE">
        <w:rPr>
          <w:rFonts w:cs="Arial"/>
          <w:b/>
          <w:sz w:val="20"/>
        </w:rPr>
        <w:t>Bemerkung</w:t>
      </w:r>
      <w:r w:rsidR="00B325DE">
        <w:rPr>
          <w:rFonts w:cs="Arial"/>
          <w:b/>
          <w:sz w:val="20"/>
        </w:rPr>
        <w:t>: __________________________________________________________________________</w:t>
      </w:r>
    </w:p>
    <w:p w:rsidR="009F64E1" w:rsidRDefault="009F64E1" w:rsidP="009F64E1">
      <w:pPr>
        <w:spacing w:line="276" w:lineRule="auto"/>
        <w:rPr>
          <w:rFonts w:cs="Arial"/>
          <w:sz w:val="20"/>
        </w:rPr>
      </w:pPr>
    </w:p>
    <w:p w:rsidR="00B325DE" w:rsidRDefault="00B325DE" w:rsidP="009F64E1">
      <w:pPr>
        <w:spacing w:line="276" w:lineRule="auto"/>
        <w:rPr>
          <w:rFonts w:cs="Arial"/>
          <w:sz w:val="20"/>
        </w:rPr>
      </w:pPr>
    </w:p>
    <w:p w:rsidR="00B325DE" w:rsidRDefault="00B325DE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</w:t>
      </w:r>
    </w:p>
    <w:p w:rsidR="009F64E1" w:rsidRPr="009F64E1" w:rsidRDefault="009F64E1" w:rsidP="009F64E1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Ort und Datum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B325DE">
        <w:rPr>
          <w:rFonts w:cs="Arial"/>
          <w:sz w:val="20"/>
        </w:rPr>
        <w:tab/>
      </w:r>
      <w:r w:rsidR="00B325DE">
        <w:rPr>
          <w:rFonts w:cs="Arial"/>
          <w:sz w:val="20"/>
        </w:rPr>
        <w:tab/>
      </w:r>
      <w:r>
        <w:rPr>
          <w:rFonts w:cs="Arial"/>
          <w:sz w:val="20"/>
        </w:rPr>
        <w:t>Stempel und Unterschrift des/der Ausbilder/s(in)</w:t>
      </w:r>
    </w:p>
    <w:sectPr w:rsidR="009F64E1" w:rsidRPr="009F64E1">
      <w:headerReference w:type="default" r:id="rId7"/>
      <w:type w:val="continuous"/>
      <w:pgSz w:w="11906" w:h="16838" w:code="9"/>
      <w:pgMar w:top="1588" w:right="1191" w:bottom="851" w:left="1191" w:header="425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FF" w:rsidRDefault="008769FF">
      <w:r>
        <w:separator/>
      </w:r>
    </w:p>
  </w:endnote>
  <w:endnote w:type="continuationSeparator" w:id="0">
    <w:p w:rsidR="008769FF" w:rsidRDefault="0087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FF" w:rsidRDefault="008769FF">
      <w:r>
        <w:separator/>
      </w:r>
    </w:p>
  </w:footnote>
  <w:footnote w:type="continuationSeparator" w:id="0">
    <w:p w:rsidR="008769FF" w:rsidRDefault="0087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B7" w:rsidRDefault="00F854B7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6C2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86C2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BD5"/>
    <w:multiLevelType w:val="hybridMultilevel"/>
    <w:tmpl w:val="CEC4AB1A"/>
    <w:lvl w:ilvl="0" w:tplc="689A394E">
      <w:start w:val="1"/>
      <w:numFmt w:val="lowerRoman"/>
      <w:lvlText w:val="%1."/>
      <w:lvlJc w:val="left"/>
      <w:pPr>
        <w:ind w:left="65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0" w:hanging="360"/>
      </w:pPr>
    </w:lvl>
    <w:lvl w:ilvl="2" w:tplc="0407001B" w:tentative="1">
      <w:start w:val="1"/>
      <w:numFmt w:val="lowerRoman"/>
      <w:lvlText w:val="%3."/>
      <w:lvlJc w:val="right"/>
      <w:pPr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29C472FB"/>
    <w:multiLevelType w:val="hybridMultilevel"/>
    <w:tmpl w:val="A948A772"/>
    <w:lvl w:ilvl="0" w:tplc="16CAC888">
      <w:start w:val="1"/>
      <w:numFmt w:val="lowerRoman"/>
      <w:lvlText w:val="%1."/>
      <w:lvlJc w:val="left"/>
      <w:pPr>
        <w:ind w:left="65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0" w:hanging="360"/>
      </w:pPr>
    </w:lvl>
    <w:lvl w:ilvl="2" w:tplc="0407001B" w:tentative="1">
      <w:start w:val="1"/>
      <w:numFmt w:val="lowerRoman"/>
      <w:lvlText w:val="%3."/>
      <w:lvlJc w:val="right"/>
      <w:pPr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7AC76DC0"/>
    <w:multiLevelType w:val="hybridMultilevel"/>
    <w:tmpl w:val="FCFAD0A2"/>
    <w:lvl w:ilvl="0" w:tplc="5D1435B6">
      <w:start w:val="1"/>
      <w:numFmt w:val="lowerRoman"/>
      <w:lvlText w:val="%1."/>
      <w:lvlJc w:val="left"/>
      <w:pPr>
        <w:ind w:left="13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30" w:hanging="360"/>
      </w:pPr>
    </w:lvl>
    <w:lvl w:ilvl="2" w:tplc="0407001B" w:tentative="1">
      <w:start w:val="1"/>
      <w:numFmt w:val="lowerRoman"/>
      <w:lvlText w:val="%3."/>
      <w:lvlJc w:val="right"/>
      <w:pPr>
        <w:ind w:left="2450" w:hanging="180"/>
      </w:pPr>
    </w:lvl>
    <w:lvl w:ilvl="3" w:tplc="0407000F" w:tentative="1">
      <w:start w:val="1"/>
      <w:numFmt w:val="decimal"/>
      <w:lvlText w:val="%4."/>
      <w:lvlJc w:val="left"/>
      <w:pPr>
        <w:ind w:left="3170" w:hanging="360"/>
      </w:pPr>
    </w:lvl>
    <w:lvl w:ilvl="4" w:tplc="04070019" w:tentative="1">
      <w:start w:val="1"/>
      <w:numFmt w:val="lowerLetter"/>
      <w:lvlText w:val="%5."/>
      <w:lvlJc w:val="left"/>
      <w:pPr>
        <w:ind w:left="3890" w:hanging="360"/>
      </w:pPr>
    </w:lvl>
    <w:lvl w:ilvl="5" w:tplc="0407001B" w:tentative="1">
      <w:start w:val="1"/>
      <w:numFmt w:val="lowerRoman"/>
      <w:lvlText w:val="%6."/>
      <w:lvlJc w:val="right"/>
      <w:pPr>
        <w:ind w:left="4610" w:hanging="180"/>
      </w:pPr>
    </w:lvl>
    <w:lvl w:ilvl="6" w:tplc="0407000F" w:tentative="1">
      <w:start w:val="1"/>
      <w:numFmt w:val="decimal"/>
      <w:lvlText w:val="%7."/>
      <w:lvlJc w:val="left"/>
      <w:pPr>
        <w:ind w:left="5330" w:hanging="360"/>
      </w:pPr>
    </w:lvl>
    <w:lvl w:ilvl="7" w:tplc="04070019" w:tentative="1">
      <w:start w:val="1"/>
      <w:numFmt w:val="lowerLetter"/>
      <w:lvlText w:val="%8."/>
      <w:lvlJc w:val="left"/>
      <w:pPr>
        <w:ind w:left="6050" w:hanging="360"/>
      </w:pPr>
    </w:lvl>
    <w:lvl w:ilvl="8" w:tplc="0407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32"/>
    <w:rsid w:val="000A5773"/>
    <w:rsid w:val="000C3E22"/>
    <w:rsid w:val="00137317"/>
    <w:rsid w:val="00186C21"/>
    <w:rsid w:val="00197CE2"/>
    <w:rsid w:val="001F1885"/>
    <w:rsid w:val="0022111D"/>
    <w:rsid w:val="002C198C"/>
    <w:rsid w:val="00313D44"/>
    <w:rsid w:val="003171A8"/>
    <w:rsid w:val="00386BDE"/>
    <w:rsid w:val="00392220"/>
    <w:rsid w:val="003968DB"/>
    <w:rsid w:val="003F6E6F"/>
    <w:rsid w:val="00427260"/>
    <w:rsid w:val="004758C6"/>
    <w:rsid w:val="00476C59"/>
    <w:rsid w:val="005E2679"/>
    <w:rsid w:val="00643796"/>
    <w:rsid w:val="0072441B"/>
    <w:rsid w:val="007F5859"/>
    <w:rsid w:val="00824E5A"/>
    <w:rsid w:val="00851176"/>
    <w:rsid w:val="008769FF"/>
    <w:rsid w:val="008A6DFA"/>
    <w:rsid w:val="009F64E1"/>
    <w:rsid w:val="00B325DE"/>
    <w:rsid w:val="00B34016"/>
    <w:rsid w:val="00B663B4"/>
    <w:rsid w:val="00BA474E"/>
    <w:rsid w:val="00CB0A43"/>
    <w:rsid w:val="00CB4232"/>
    <w:rsid w:val="00CD198C"/>
    <w:rsid w:val="00CD7697"/>
    <w:rsid w:val="00D327F0"/>
    <w:rsid w:val="00D71473"/>
    <w:rsid w:val="00D73F1F"/>
    <w:rsid w:val="00DA6F8F"/>
    <w:rsid w:val="00DF4BDF"/>
    <w:rsid w:val="00DF5F21"/>
    <w:rsid w:val="00E4611C"/>
    <w:rsid w:val="00E97BF1"/>
    <w:rsid w:val="00EC6284"/>
    <w:rsid w:val="00F40965"/>
    <w:rsid w:val="00F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15391"/>
  <w15:docId w15:val="{DB971271-AA85-4391-A273-DE1B0E4B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CE2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97CE2"/>
    <w:pPr>
      <w:keepNext/>
      <w:jc w:val="center"/>
      <w:outlineLvl w:val="0"/>
    </w:pPr>
    <w:rPr>
      <w:rFonts w:cs="Arial"/>
      <w:b/>
      <w:bCs/>
      <w:sz w:val="18"/>
      <w:szCs w:val="22"/>
    </w:rPr>
  </w:style>
  <w:style w:type="paragraph" w:styleId="berschrift2">
    <w:name w:val="heading 2"/>
    <w:basedOn w:val="Standard"/>
    <w:next w:val="Standard"/>
    <w:qFormat/>
    <w:rsid w:val="00197CE2"/>
    <w:pPr>
      <w:keepNext/>
      <w:jc w:val="center"/>
      <w:outlineLvl w:val="1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197CE2"/>
    <w:rPr>
      <w:color w:val="800080"/>
      <w:u w:val="single"/>
    </w:rPr>
  </w:style>
  <w:style w:type="character" w:styleId="Hyperlink">
    <w:name w:val="Hyperlink"/>
    <w:rsid w:val="00197CE2"/>
    <w:rPr>
      <w:color w:val="0000FF"/>
      <w:u w:val="single"/>
    </w:rPr>
  </w:style>
  <w:style w:type="paragraph" w:styleId="Kopfzeile">
    <w:name w:val="header"/>
    <w:basedOn w:val="Standard"/>
    <w:rsid w:val="00197C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7CE2"/>
    <w:pPr>
      <w:tabs>
        <w:tab w:val="center" w:pos="4536"/>
        <w:tab w:val="right" w:pos="9072"/>
      </w:tabs>
    </w:pPr>
  </w:style>
  <w:style w:type="character" w:styleId="Seitenzahl">
    <w:name w:val="page number"/>
    <w:rsid w:val="00197CE2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Sprechblasentext">
    <w:name w:val="Balloon Text"/>
    <w:basedOn w:val="Standard"/>
    <w:semiHidden/>
    <w:rsid w:val="00197CE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97CE2"/>
    <w:pPr>
      <w:jc w:val="center"/>
    </w:pPr>
    <w:rPr>
      <w:sz w:val="20"/>
    </w:rPr>
  </w:style>
  <w:style w:type="paragraph" w:styleId="Textkrper2">
    <w:name w:val="Body Text 2"/>
    <w:basedOn w:val="Standard"/>
    <w:rsid w:val="00197CE2"/>
    <w:pPr>
      <w:framePr w:w="2461" w:h="10263" w:hRule="exact" w:hSpace="181" w:wrap="around" w:vAnchor="page" w:hAnchor="page" w:x="9160" w:y="6125" w:anchorLock="1"/>
      <w:jc w:val="center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ek.taek-sa\Desktop\Briefkopf%20-%20allgeme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- allgemein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Lettin black</vt:lpstr>
    </vt:vector>
  </TitlesOfParts>
  <Company>LLG Sachsen-Anhalt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Lettin black</dc:title>
  <dc:creator>Tierärztekammer</dc:creator>
  <cp:lastModifiedBy>Silke Michel</cp:lastModifiedBy>
  <cp:revision>6</cp:revision>
  <cp:lastPrinted>2020-04-29T12:38:00Z</cp:lastPrinted>
  <dcterms:created xsi:type="dcterms:W3CDTF">2020-04-29T12:37:00Z</dcterms:created>
  <dcterms:modified xsi:type="dcterms:W3CDTF">2022-01-17T07:56:00Z</dcterms:modified>
</cp:coreProperties>
</file>